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B5" w:rsidRDefault="00F70FB5" w:rsidP="0011705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弘前市</w:t>
      </w:r>
      <w:r w:rsidR="005A21A3">
        <w:rPr>
          <w:rFonts w:hint="eastAsia"/>
          <w:sz w:val="24"/>
          <w:szCs w:val="24"/>
        </w:rPr>
        <w:t>医師会事務局</w:t>
      </w:r>
      <w:r>
        <w:rPr>
          <w:rFonts w:hint="eastAsia"/>
          <w:sz w:val="24"/>
          <w:szCs w:val="24"/>
        </w:rPr>
        <w:t>内　弘前地区在宅医療支援センターそよかぜ　宛</w:t>
      </w:r>
    </w:p>
    <w:p w:rsidR="006E7037" w:rsidRDefault="00C40B6D" w:rsidP="00F70FB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 w:rsidR="00F70FB5">
        <w:rPr>
          <w:rFonts w:hint="eastAsia"/>
          <w:sz w:val="24"/>
          <w:szCs w:val="24"/>
        </w:rPr>
        <w:t>０１７２－</w:t>
      </w:r>
      <w:r>
        <w:rPr>
          <w:rFonts w:hint="eastAsia"/>
          <w:sz w:val="24"/>
          <w:szCs w:val="24"/>
        </w:rPr>
        <w:t>３２－２１３７）</w:t>
      </w:r>
    </w:p>
    <w:p w:rsidR="00F70FB5" w:rsidRDefault="00F70FB5" w:rsidP="00F70FB5">
      <w:pPr>
        <w:jc w:val="center"/>
        <w:rPr>
          <w:sz w:val="28"/>
          <w:szCs w:val="28"/>
        </w:rPr>
      </w:pPr>
    </w:p>
    <w:p w:rsidR="0023361C" w:rsidRDefault="0023361C" w:rsidP="00F70FB5">
      <w:pPr>
        <w:jc w:val="center"/>
        <w:rPr>
          <w:rFonts w:hint="eastAsia"/>
          <w:sz w:val="28"/>
          <w:szCs w:val="28"/>
        </w:rPr>
      </w:pPr>
    </w:p>
    <w:p w:rsidR="00F53EA8" w:rsidRDefault="003012B2" w:rsidP="00F70FB5">
      <w:pPr>
        <w:jc w:val="center"/>
        <w:rPr>
          <w:sz w:val="28"/>
          <w:szCs w:val="28"/>
        </w:rPr>
      </w:pPr>
      <w:r>
        <w:rPr>
          <w:sz w:val="28"/>
          <w:szCs w:val="28"/>
        </w:rPr>
        <w:t>＜</w:t>
      </w:r>
      <w:r w:rsidR="00F70FB5">
        <w:rPr>
          <w:sz w:val="28"/>
          <w:szCs w:val="28"/>
        </w:rPr>
        <w:t>平成</w:t>
      </w:r>
      <w:r w:rsidR="00F70FB5">
        <w:rPr>
          <w:sz w:val="28"/>
          <w:szCs w:val="28"/>
        </w:rPr>
        <w:t>27</w:t>
      </w:r>
      <w:r w:rsidR="00F70FB5">
        <w:rPr>
          <w:sz w:val="28"/>
          <w:szCs w:val="28"/>
        </w:rPr>
        <w:t>年</w:t>
      </w:r>
      <w:r w:rsidR="00F70FB5">
        <w:rPr>
          <w:sz w:val="28"/>
          <w:szCs w:val="28"/>
        </w:rPr>
        <w:t>10</w:t>
      </w:r>
      <w:r w:rsidR="00F70FB5">
        <w:rPr>
          <w:sz w:val="28"/>
          <w:szCs w:val="28"/>
        </w:rPr>
        <w:t>月</w:t>
      </w:r>
      <w:r w:rsidR="00F70FB5">
        <w:rPr>
          <w:sz w:val="28"/>
          <w:szCs w:val="28"/>
        </w:rPr>
        <w:t>30</w:t>
      </w:r>
      <w:r w:rsidR="00F70FB5">
        <w:rPr>
          <w:sz w:val="28"/>
          <w:szCs w:val="28"/>
        </w:rPr>
        <w:t>日（金）</w:t>
      </w:r>
      <w:r w:rsidR="00F53EA8" w:rsidRPr="00F53EA8">
        <w:rPr>
          <w:sz w:val="28"/>
          <w:szCs w:val="28"/>
        </w:rPr>
        <w:t>多職種研修会　申し込み用紙</w:t>
      </w:r>
      <w:r>
        <w:rPr>
          <w:sz w:val="28"/>
          <w:szCs w:val="28"/>
        </w:rPr>
        <w:t>＞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57"/>
        <w:gridCol w:w="2238"/>
        <w:gridCol w:w="1700"/>
        <w:gridCol w:w="4099"/>
      </w:tblGrid>
      <w:tr w:rsidR="00F70FB5" w:rsidTr="00F70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70FB5" w:rsidRDefault="00F70FB5" w:rsidP="0079645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F70FB5" w:rsidRDefault="00F70FB5" w:rsidP="00F70F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参加者氏名</w:t>
            </w:r>
          </w:p>
        </w:tc>
        <w:tc>
          <w:tcPr>
            <w:tcW w:w="1700" w:type="dxa"/>
          </w:tcPr>
          <w:p w:rsidR="00F70FB5" w:rsidRDefault="00F70FB5" w:rsidP="00F70F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職種</w:t>
            </w:r>
          </w:p>
        </w:tc>
        <w:tc>
          <w:tcPr>
            <w:tcW w:w="4099" w:type="dxa"/>
          </w:tcPr>
          <w:p w:rsidR="00F70FB5" w:rsidRDefault="00F70FB5" w:rsidP="00F70F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所属機関名／連絡先</w:t>
            </w:r>
          </w:p>
        </w:tc>
      </w:tr>
      <w:tr w:rsidR="00F70FB5" w:rsidRPr="00F70FB5" w:rsidTr="00F7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70FB5" w:rsidRDefault="00F70FB5" w:rsidP="007964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</w:t>
            </w:r>
          </w:p>
        </w:tc>
        <w:tc>
          <w:tcPr>
            <w:tcW w:w="2238" w:type="dxa"/>
          </w:tcPr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54368" w:rsidRDefault="00F54368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F70FB5" w:rsidRPr="00F70FB5" w:rsidRDefault="0023361C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所属：</w:t>
            </w:r>
          </w:p>
          <w:p w:rsidR="00F70FB5" w:rsidRDefault="00F70FB5" w:rsidP="002336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0FB5">
              <w:rPr>
                <w:sz w:val="24"/>
                <w:szCs w:val="24"/>
              </w:rPr>
              <w:t>TEL</w:t>
            </w:r>
            <w:r w:rsidRPr="00F70FB5">
              <w:rPr>
                <w:sz w:val="24"/>
                <w:szCs w:val="24"/>
              </w:rPr>
              <w:t>：</w:t>
            </w:r>
            <w:r w:rsidR="0023361C">
              <w:rPr>
                <w:sz w:val="24"/>
                <w:szCs w:val="24"/>
              </w:rPr>
              <w:t xml:space="preserve">　</w:t>
            </w:r>
            <w:r w:rsidRPr="00F70FB5">
              <w:rPr>
                <w:sz w:val="24"/>
                <w:szCs w:val="24"/>
              </w:rPr>
              <w:t xml:space="preserve">　　　－　　　　－　　　</w:t>
            </w:r>
          </w:p>
          <w:p w:rsidR="00F54368" w:rsidRPr="00F70FB5" w:rsidRDefault="00F54368" w:rsidP="0023361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：　　　　－　　　　－</w:t>
            </w:r>
          </w:p>
        </w:tc>
      </w:tr>
      <w:tr w:rsidR="00F70FB5" w:rsidTr="00F7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70FB5" w:rsidRDefault="00F70FB5" w:rsidP="007964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</w:t>
            </w:r>
          </w:p>
        </w:tc>
        <w:tc>
          <w:tcPr>
            <w:tcW w:w="2238" w:type="dxa"/>
          </w:tcPr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F70FB5" w:rsidRDefault="0023361C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361C">
              <w:rPr>
                <w:rFonts w:hint="eastAsia"/>
                <w:sz w:val="24"/>
                <w:szCs w:val="24"/>
              </w:rPr>
              <w:t>所属：</w:t>
            </w:r>
          </w:p>
          <w:p w:rsidR="0023361C" w:rsidRDefault="0023361C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3361C">
              <w:rPr>
                <w:rFonts w:hint="eastAsia"/>
                <w:sz w:val="24"/>
                <w:szCs w:val="24"/>
              </w:rPr>
              <w:t>TEL</w:t>
            </w:r>
            <w:r w:rsidRPr="0023361C">
              <w:rPr>
                <w:rFonts w:hint="eastAsia"/>
                <w:sz w:val="24"/>
                <w:szCs w:val="24"/>
              </w:rPr>
              <w:t xml:space="preserve">：　　　　－　　　　－　　　</w:t>
            </w:r>
          </w:p>
          <w:p w:rsidR="00F54368" w:rsidRDefault="00F54368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：　　　　－　　　　－</w:t>
            </w:r>
          </w:p>
        </w:tc>
      </w:tr>
      <w:tr w:rsidR="00F70FB5" w:rsidTr="00F7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70FB5" w:rsidRDefault="00F70FB5" w:rsidP="007964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</w:t>
            </w:r>
          </w:p>
        </w:tc>
        <w:tc>
          <w:tcPr>
            <w:tcW w:w="2238" w:type="dxa"/>
          </w:tcPr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F54368" w:rsidRPr="00F54368" w:rsidRDefault="00F54368" w:rsidP="00F543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 w:rsidRPr="00F54368">
              <w:rPr>
                <w:rFonts w:hint="eastAsia"/>
                <w:sz w:val="24"/>
                <w:szCs w:val="24"/>
              </w:rPr>
              <w:t>所属：</w:t>
            </w:r>
          </w:p>
          <w:p w:rsidR="00F54368" w:rsidRPr="00F54368" w:rsidRDefault="00F54368" w:rsidP="00F543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 w:rsidRPr="00F54368">
              <w:rPr>
                <w:rFonts w:hint="eastAsia"/>
                <w:sz w:val="24"/>
                <w:szCs w:val="24"/>
              </w:rPr>
              <w:t>TEL</w:t>
            </w:r>
            <w:r w:rsidRPr="00F54368">
              <w:rPr>
                <w:rFonts w:hint="eastAsia"/>
                <w:sz w:val="24"/>
                <w:szCs w:val="24"/>
              </w:rPr>
              <w:t xml:space="preserve">：　　　　－　　　　－　　　</w:t>
            </w:r>
          </w:p>
          <w:p w:rsidR="00F54368" w:rsidRDefault="00F54368" w:rsidP="00F543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 w:rsidRPr="00F54368">
              <w:rPr>
                <w:rFonts w:hint="eastAsia"/>
                <w:sz w:val="24"/>
                <w:szCs w:val="24"/>
              </w:rPr>
              <w:t>FAX</w:t>
            </w:r>
            <w:r w:rsidRPr="00F54368">
              <w:rPr>
                <w:rFonts w:hint="eastAsia"/>
                <w:sz w:val="24"/>
                <w:szCs w:val="24"/>
              </w:rPr>
              <w:t>：　　　　－　　　　－</w:t>
            </w:r>
          </w:p>
        </w:tc>
      </w:tr>
      <w:tr w:rsidR="00F70FB5" w:rsidTr="00F7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70FB5" w:rsidRDefault="00F70FB5" w:rsidP="007964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</w:p>
        </w:tc>
        <w:tc>
          <w:tcPr>
            <w:tcW w:w="2238" w:type="dxa"/>
          </w:tcPr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F54368" w:rsidRPr="00F54368" w:rsidRDefault="00F54368" w:rsidP="00F543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 w:rsidRPr="00F54368">
              <w:rPr>
                <w:rFonts w:hint="eastAsia"/>
                <w:sz w:val="24"/>
                <w:szCs w:val="24"/>
              </w:rPr>
              <w:t>所属：</w:t>
            </w:r>
          </w:p>
          <w:p w:rsidR="00F54368" w:rsidRPr="00F54368" w:rsidRDefault="00F54368" w:rsidP="00F543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 w:rsidRPr="00F54368">
              <w:rPr>
                <w:rFonts w:hint="eastAsia"/>
                <w:sz w:val="24"/>
                <w:szCs w:val="24"/>
              </w:rPr>
              <w:t>TEL</w:t>
            </w:r>
            <w:r w:rsidRPr="00F54368">
              <w:rPr>
                <w:rFonts w:hint="eastAsia"/>
                <w:sz w:val="24"/>
                <w:szCs w:val="24"/>
              </w:rPr>
              <w:t xml:space="preserve">：　　　　－　　　　－　　　</w:t>
            </w:r>
          </w:p>
          <w:p w:rsidR="0023361C" w:rsidRDefault="00F54368" w:rsidP="00F543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 w:rsidRPr="00F54368">
              <w:rPr>
                <w:rFonts w:hint="eastAsia"/>
                <w:sz w:val="24"/>
                <w:szCs w:val="24"/>
              </w:rPr>
              <w:t>FAX</w:t>
            </w:r>
            <w:r w:rsidRPr="00F54368">
              <w:rPr>
                <w:rFonts w:hint="eastAsia"/>
                <w:sz w:val="24"/>
                <w:szCs w:val="24"/>
              </w:rPr>
              <w:t>：　　　　－　　　　－</w:t>
            </w:r>
            <w:r w:rsidR="0023361C" w:rsidRPr="0023361C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F70FB5" w:rsidTr="00F70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F70FB5" w:rsidRDefault="00F70FB5" w:rsidP="0079645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５</w:t>
            </w:r>
          </w:p>
        </w:tc>
        <w:tc>
          <w:tcPr>
            <w:tcW w:w="2238" w:type="dxa"/>
          </w:tcPr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0" w:type="dxa"/>
          </w:tcPr>
          <w:p w:rsidR="00F70FB5" w:rsidRDefault="00F70FB5" w:rsidP="0079645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099" w:type="dxa"/>
          </w:tcPr>
          <w:p w:rsidR="00F54368" w:rsidRPr="00F54368" w:rsidRDefault="00F54368" w:rsidP="00F543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 w:rsidRPr="00F54368">
              <w:rPr>
                <w:rFonts w:hint="eastAsia"/>
                <w:sz w:val="24"/>
                <w:szCs w:val="24"/>
              </w:rPr>
              <w:t>所属：</w:t>
            </w:r>
          </w:p>
          <w:p w:rsidR="00F54368" w:rsidRPr="00F54368" w:rsidRDefault="00F54368" w:rsidP="00F543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 w:rsidRPr="00F54368">
              <w:rPr>
                <w:rFonts w:hint="eastAsia"/>
                <w:sz w:val="24"/>
                <w:szCs w:val="24"/>
              </w:rPr>
              <w:t>TEL</w:t>
            </w:r>
            <w:r w:rsidRPr="00F54368">
              <w:rPr>
                <w:rFonts w:hint="eastAsia"/>
                <w:sz w:val="24"/>
                <w:szCs w:val="24"/>
              </w:rPr>
              <w:t xml:space="preserve">：　　　　－　　　　－　　　</w:t>
            </w:r>
          </w:p>
          <w:p w:rsidR="0023361C" w:rsidRDefault="00F54368" w:rsidP="00F543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sz w:val="24"/>
                <w:szCs w:val="24"/>
              </w:rPr>
            </w:pPr>
            <w:r w:rsidRPr="00F54368">
              <w:rPr>
                <w:rFonts w:hint="eastAsia"/>
                <w:sz w:val="24"/>
                <w:szCs w:val="24"/>
              </w:rPr>
              <w:t>FAX</w:t>
            </w:r>
            <w:r w:rsidRPr="00F54368">
              <w:rPr>
                <w:rFonts w:hint="eastAsia"/>
                <w:sz w:val="24"/>
                <w:szCs w:val="24"/>
              </w:rPr>
              <w:t>：　　　　－　　　　－</w:t>
            </w:r>
            <w:bookmarkStart w:id="0" w:name="_GoBack"/>
            <w:bookmarkEnd w:id="0"/>
            <w:r w:rsidR="0023361C" w:rsidRPr="0023361C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</w:tbl>
    <w:p w:rsidR="0072448B" w:rsidRPr="00422FB0" w:rsidRDefault="0072448B" w:rsidP="00796459">
      <w:pPr>
        <w:spacing w:line="276" w:lineRule="auto"/>
        <w:rPr>
          <w:sz w:val="24"/>
          <w:szCs w:val="24"/>
        </w:rPr>
      </w:pPr>
    </w:p>
    <w:sectPr w:rsidR="0072448B" w:rsidRPr="00422FB0" w:rsidSect="00124E97">
      <w:footerReference w:type="default" r:id="rId8"/>
      <w:pgSz w:w="11906" w:h="16838"/>
      <w:pgMar w:top="1418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87" w:rsidRDefault="00F85587" w:rsidP="006743E4">
      <w:r>
        <w:separator/>
      </w:r>
    </w:p>
  </w:endnote>
  <w:endnote w:type="continuationSeparator" w:id="0">
    <w:p w:rsidR="00F85587" w:rsidRDefault="00F85587" w:rsidP="0067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CE" w:rsidRDefault="000965CE">
    <w:pPr>
      <w:pStyle w:val="afe"/>
    </w:pPr>
  </w:p>
  <w:p w:rsidR="000965CE" w:rsidRDefault="000965CE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87" w:rsidRDefault="00F85587" w:rsidP="006743E4">
      <w:r>
        <w:separator/>
      </w:r>
    </w:p>
  </w:footnote>
  <w:footnote w:type="continuationSeparator" w:id="0">
    <w:p w:rsidR="00F85587" w:rsidRDefault="00F85587" w:rsidP="0067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7464B"/>
    <w:multiLevelType w:val="hybridMultilevel"/>
    <w:tmpl w:val="61C2CBF0"/>
    <w:lvl w:ilvl="0" w:tplc="5F36317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D8F567F"/>
    <w:multiLevelType w:val="hybridMultilevel"/>
    <w:tmpl w:val="4282C354"/>
    <w:lvl w:ilvl="0" w:tplc="15082152">
      <w:start w:val="1"/>
      <w:numFmt w:val="decimalFullWidth"/>
      <w:lvlText w:val="%1．"/>
      <w:lvlJc w:val="left"/>
      <w:pPr>
        <w:ind w:left="114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>
    <w:nsid w:val="3F903E0F"/>
    <w:multiLevelType w:val="hybridMultilevel"/>
    <w:tmpl w:val="BC6AC4B4"/>
    <w:lvl w:ilvl="0" w:tplc="8A508E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DE67A6"/>
    <w:multiLevelType w:val="hybridMultilevel"/>
    <w:tmpl w:val="68AAE300"/>
    <w:lvl w:ilvl="0" w:tplc="0918301A">
      <w:start w:val="1"/>
      <w:numFmt w:val="decimalFullWidth"/>
      <w:lvlText w:val="%1．"/>
      <w:lvlJc w:val="left"/>
      <w:pPr>
        <w:ind w:left="114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A8"/>
    <w:rsid w:val="00013D2D"/>
    <w:rsid w:val="000965CE"/>
    <w:rsid w:val="0011705B"/>
    <w:rsid w:val="00124E97"/>
    <w:rsid w:val="001278FB"/>
    <w:rsid w:val="0014745E"/>
    <w:rsid w:val="0015154B"/>
    <w:rsid w:val="001A75FC"/>
    <w:rsid w:val="00227A2F"/>
    <w:rsid w:val="0023361C"/>
    <w:rsid w:val="002415D4"/>
    <w:rsid w:val="00280AA8"/>
    <w:rsid w:val="002B4E03"/>
    <w:rsid w:val="002B6CBF"/>
    <w:rsid w:val="003012B2"/>
    <w:rsid w:val="003134BD"/>
    <w:rsid w:val="00331AA6"/>
    <w:rsid w:val="003517D0"/>
    <w:rsid w:val="0039668E"/>
    <w:rsid w:val="003F2374"/>
    <w:rsid w:val="00422FB0"/>
    <w:rsid w:val="004D35DB"/>
    <w:rsid w:val="004F61F9"/>
    <w:rsid w:val="005058F1"/>
    <w:rsid w:val="005508A9"/>
    <w:rsid w:val="005740F6"/>
    <w:rsid w:val="005A21A3"/>
    <w:rsid w:val="005E1BA5"/>
    <w:rsid w:val="00673681"/>
    <w:rsid w:val="006743E4"/>
    <w:rsid w:val="0068127B"/>
    <w:rsid w:val="00697B25"/>
    <w:rsid w:val="006E7037"/>
    <w:rsid w:val="0072448B"/>
    <w:rsid w:val="0073588E"/>
    <w:rsid w:val="00747014"/>
    <w:rsid w:val="00796459"/>
    <w:rsid w:val="007F0AD6"/>
    <w:rsid w:val="0081516A"/>
    <w:rsid w:val="008B06E9"/>
    <w:rsid w:val="008D552E"/>
    <w:rsid w:val="00936BEA"/>
    <w:rsid w:val="009371ED"/>
    <w:rsid w:val="00945EC0"/>
    <w:rsid w:val="009A05AE"/>
    <w:rsid w:val="009A3C9D"/>
    <w:rsid w:val="009B63C7"/>
    <w:rsid w:val="009D7C96"/>
    <w:rsid w:val="00A06FC8"/>
    <w:rsid w:val="00A8009B"/>
    <w:rsid w:val="00AA3817"/>
    <w:rsid w:val="00AA4E37"/>
    <w:rsid w:val="00B31010"/>
    <w:rsid w:val="00B32B8A"/>
    <w:rsid w:val="00B37999"/>
    <w:rsid w:val="00BA0808"/>
    <w:rsid w:val="00BE7F36"/>
    <w:rsid w:val="00BF6E8E"/>
    <w:rsid w:val="00C03E8F"/>
    <w:rsid w:val="00C1447C"/>
    <w:rsid w:val="00C26E49"/>
    <w:rsid w:val="00C40B6D"/>
    <w:rsid w:val="00C5210B"/>
    <w:rsid w:val="00CA4FB9"/>
    <w:rsid w:val="00CD7AA8"/>
    <w:rsid w:val="00DD00AA"/>
    <w:rsid w:val="00DD116F"/>
    <w:rsid w:val="00E45CDB"/>
    <w:rsid w:val="00F150F1"/>
    <w:rsid w:val="00F53EA8"/>
    <w:rsid w:val="00F54368"/>
    <w:rsid w:val="00F70FB5"/>
    <w:rsid w:val="00F85587"/>
    <w:rsid w:val="00FA4A2E"/>
    <w:rsid w:val="00FC5C06"/>
    <w:rsid w:val="00FC614B"/>
    <w:rsid w:val="00FD352E"/>
    <w:rsid w:val="00F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F65692-B37A-41AF-8909-874C3EDD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EF"/>
  </w:style>
  <w:style w:type="paragraph" w:styleId="1">
    <w:name w:val="heading 1"/>
    <w:basedOn w:val="a"/>
    <w:next w:val="a"/>
    <w:link w:val="10"/>
    <w:uiPriority w:val="9"/>
    <w:qFormat/>
    <w:rsid w:val="00E45CD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CD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5C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5C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45C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45C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E45C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E45CD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0"/>
    <w:uiPriority w:val="9"/>
    <w:unhideWhenUsed/>
    <w:qFormat/>
    <w:rsid w:val="00E45C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5C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E45CD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45CD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45CDB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rsid w:val="00E45CD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rsid w:val="00E45CD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rsid w:val="00E45CD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rsid w:val="00E45CD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0">
    <w:name w:val="見出し 9 (文字)"/>
    <w:basedOn w:val="a0"/>
    <w:link w:val="9"/>
    <w:uiPriority w:val="9"/>
    <w:rsid w:val="00E45CD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3">
    <w:name w:val="Title"/>
    <w:basedOn w:val="a"/>
    <w:next w:val="a"/>
    <w:link w:val="a4"/>
    <w:uiPriority w:val="10"/>
    <w:qFormat/>
    <w:rsid w:val="00E45CD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45CD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45CD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45CD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E45CDB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E45CDB"/>
    <w:rPr>
      <w:i/>
      <w:iCs/>
    </w:rPr>
  </w:style>
  <w:style w:type="character" w:styleId="21">
    <w:name w:val="Intense Emphasis"/>
    <w:basedOn w:val="a0"/>
    <w:uiPriority w:val="21"/>
    <w:qFormat/>
    <w:rsid w:val="00E45CDB"/>
    <w:rPr>
      <w:b/>
      <w:bCs/>
      <w:i/>
      <w:iCs/>
    </w:rPr>
  </w:style>
  <w:style w:type="character" w:styleId="a9">
    <w:name w:val="Strong"/>
    <w:basedOn w:val="a0"/>
    <w:uiPriority w:val="22"/>
    <w:qFormat/>
    <w:rsid w:val="00E45CDB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E45CD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b">
    <w:name w:val="引用文 (文字)"/>
    <w:basedOn w:val="a0"/>
    <w:link w:val="aa"/>
    <w:uiPriority w:val="29"/>
    <w:rsid w:val="00E45CDB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00E45CD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23">
    <w:name w:val="引用文 2 (文字)"/>
    <w:basedOn w:val="a0"/>
    <w:link w:val="22"/>
    <w:uiPriority w:val="30"/>
    <w:rsid w:val="00E45CD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">
    <w:name w:val="Subtle Reference"/>
    <w:basedOn w:val="a0"/>
    <w:uiPriority w:val="31"/>
    <w:qFormat/>
    <w:rsid w:val="00E45CDB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E45CDB"/>
    <w:rPr>
      <w:b/>
      <w:bCs/>
      <w:smallCaps/>
      <w:spacing w:val="5"/>
      <w:u w:val="single"/>
    </w:rPr>
  </w:style>
  <w:style w:type="character" w:styleId="ad">
    <w:name w:val="Book Title"/>
    <w:basedOn w:val="a0"/>
    <w:uiPriority w:val="33"/>
    <w:qFormat/>
    <w:rsid w:val="00E45CDB"/>
    <w:rPr>
      <w:b/>
      <w:bCs/>
      <w:smallCaps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D3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D352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caption"/>
    <w:basedOn w:val="a"/>
    <w:next w:val="a"/>
    <w:uiPriority w:val="35"/>
    <w:semiHidden/>
    <w:unhideWhenUsed/>
    <w:qFormat/>
    <w:rsid w:val="00E45CDB"/>
    <w:rPr>
      <w:b/>
      <w:bCs/>
      <w:smallCaps/>
      <w:color w:val="595959" w:themeColor="text1" w:themeTint="A6"/>
      <w:spacing w:val="6"/>
    </w:rPr>
  </w:style>
  <w:style w:type="paragraph" w:styleId="af4">
    <w:name w:val="No Spacing"/>
    <w:uiPriority w:val="1"/>
    <w:qFormat/>
    <w:rsid w:val="00E45CDB"/>
  </w:style>
  <w:style w:type="paragraph" w:styleId="af5">
    <w:name w:val="TOC Heading"/>
    <w:basedOn w:val="1"/>
    <w:next w:val="a"/>
    <w:uiPriority w:val="39"/>
    <w:semiHidden/>
    <w:unhideWhenUsed/>
    <w:qFormat/>
    <w:rsid w:val="00E45CD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FA4A2E"/>
  </w:style>
  <w:style w:type="character" w:customStyle="1" w:styleId="af7">
    <w:name w:val="日付 (文字)"/>
    <w:basedOn w:val="a0"/>
    <w:link w:val="af6"/>
    <w:uiPriority w:val="99"/>
    <w:semiHidden/>
    <w:rsid w:val="00FA4A2E"/>
  </w:style>
  <w:style w:type="paragraph" w:styleId="af8">
    <w:name w:val="Note Heading"/>
    <w:basedOn w:val="a"/>
    <w:next w:val="a"/>
    <w:link w:val="af9"/>
    <w:uiPriority w:val="99"/>
    <w:unhideWhenUsed/>
    <w:rsid w:val="0014745E"/>
    <w:pPr>
      <w:jc w:val="center"/>
    </w:pPr>
    <w:rPr>
      <w:sz w:val="24"/>
      <w:szCs w:val="24"/>
    </w:rPr>
  </w:style>
  <w:style w:type="character" w:customStyle="1" w:styleId="af9">
    <w:name w:val="記 (文字)"/>
    <w:basedOn w:val="a0"/>
    <w:link w:val="af8"/>
    <w:uiPriority w:val="99"/>
    <w:rsid w:val="0014745E"/>
    <w:rPr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14745E"/>
    <w:pPr>
      <w:jc w:val="right"/>
    </w:pPr>
    <w:rPr>
      <w:sz w:val="24"/>
      <w:szCs w:val="24"/>
    </w:rPr>
  </w:style>
  <w:style w:type="character" w:customStyle="1" w:styleId="afb">
    <w:name w:val="結語 (文字)"/>
    <w:basedOn w:val="a0"/>
    <w:link w:val="afa"/>
    <w:uiPriority w:val="99"/>
    <w:rsid w:val="0014745E"/>
    <w:rPr>
      <w:sz w:val="24"/>
      <w:szCs w:val="24"/>
    </w:rPr>
  </w:style>
  <w:style w:type="paragraph" w:styleId="afc">
    <w:name w:val="header"/>
    <w:basedOn w:val="a"/>
    <w:link w:val="afd"/>
    <w:uiPriority w:val="99"/>
    <w:unhideWhenUsed/>
    <w:rsid w:val="006743E4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6743E4"/>
  </w:style>
  <w:style w:type="paragraph" w:styleId="afe">
    <w:name w:val="footer"/>
    <w:basedOn w:val="a"/>
    <w:link w:val="aff"/>
    <w:uiPriority w:val="99"/>
    <w:unhideWhenUsed/>
    <w:rsid w:val="006743E4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6743E4"/>
  </w:style>
  <w:style w:type="table" w:styleId="aff0">
    <w:name w:val="Table Grid"/>
    <w:basedOn w:val="a1"/>
    <w:uiPriority w:val="59"/>
    <w:rsid w:val="00FC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Grid Table 1 Light"/>
    <w:basedOn w:val="a1"/>
    <w:uiPriority w:val="46"/>
    <w:rsid w:val="00F70FB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D4D9-44E4-4B74-AA10-251F3212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弘前市医師会</dc:creator>
  <cp:keywords/>
  <dc:description/>
  <cp:lastModifiedBy>弘前市医師会</cp:lastModifiedBy>
  <cp:revision>3</cp:revision>
  <cp:lastPrinted>2014-09-29T01:44:00Z</cp:lastPrinted>
  <dcterms:created xsi:type="dcterms:W3CDTF">2015-08-11T03:04:00Z</dcterms:created>
  <dcterms:modified xsi:type="dcterms:W3CDTF">2015-08-11T03:06:00Z</dcterms:modified>
</cp:coreProperties>
</file>